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C779E" w14:textId="77777777" w:rsidR="007023F2" w:rsidRDefault="00E452E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5B6B2" wp14:editId="31FEC3C0">
                <wp:simplePos x="0" y="0"/>
                <wp:positionH relativeFrom="page">
                  <wp:posOffset>292100</wp:posOffset>
                </wp:positionH>
                <wp:positionV relativeFrom="page">
                  <wp:posOffset>3759200</wp:posOffset>
                </wp:positionV>
                <wp:extent cx="7239000" cy="5981700"/>
                <wp:effectExtent l="0" t="0" r="0" b="12700"/>
                <wp:wrapTight wrapText="bothSides">
                  <wp:wrapPolygon edited="0">
                    <wp:start x="76" y="0"/>
                    <wp:lineTo x="76" y="21554"/>
                    <wp:lineTo x="21448" y="21554"/>
                    <wp:lineTo x="21448" y="0"/>
                    <wp:lineTo x="76" y="0"/>
                  </wp:wrapPolygon>
                </wp:wrapTight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598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017DC9D" w14:textId="77777777" w:rsidR="003825CF" w:rsidRDefault="003825CF" w:rsidP="00F70098">
                            <w:pPr>
                              <w:pStyle w:val="Heading1"/>
                              <w:jc w:val="left"/>
                            </w:pPr>
                            <w:r>
                              <w:t>Your 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Your English name: </w:t>
                            </w:r>
                          </w:p>
                          <w:p w14:paraId="1E773EA4" w14:textId="77777777" w:rsidR="00E452EF" w:rsidRDefault="003825CF" w:rsidP="00F70098">
                            <w:pPr>
                              <w:pStyle w:val="Heading1"/>
                              <w:jc w:val="left"/>
                            </w:pPr>
                            <w:r>
                              <w:t>Your birthday: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Will</w:t>
                            </w:r>
                            <w:r w:rsidRPr="00F70098">
                              <w:rPr>
                                <w:sz w:val="20"/>
                                <w:szCs w:val="20"/>
                              </w:rPr>
                              <w:t xml:space="preserve"> you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be </w:t>
                            </w:r>
                            <w:r w:rsidRPr="00F70098">
                              <w:rPr>
                                <w:sz w:val="20"/>
                                <w:szCs w:val="20"/>
                              </w:rPr>
                              <w:t>happy to receive a birthday present from us?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Yes / No</w:t>
                            </w:r>
                            <w:r>
                              <w:t xml:space="preserve"> </w:t>
                            </w:r>
                          </w:p>
                          <w:p w14:paraId="5FAAD79E" w14:textId="77777777" w:rsidR="003825CF" w:rsidRDefault="003825CF" w:rsidP="00F70098">
                            <w:pPr>
                              <w:pStyle w:val="Heading1"/>
                              <w:jc w:val="left"/>
                            </w:pPr>
                            <w:r>
                              <w:t>Your College/University name:</w:t>
                            </w:r>
                          </w:p>
                          <w:p w14:paraId="381EB186" w14:textId="77777777" w:rsidR="003825CF" w:rsidRDefault="003825CF" w:rsidP="00F70098">
                            <w:pPr>
                              <w:pStyle w:val="Heading1"/>
                              <w:jc w:val="left"/>
                            </w:pPr>
                            <w:r>
                              <w:t>Your major of study:</w:t>
                            </w:r>
                          </w:p>
                          <w:p w14:paraId="0C8D3574" w14:textId="77777777" w:rsidR="003825CF" w:rsidRDefault="003825CF" w:rsidP="00F70098">
                            <w:pPr>
                              <w:pStyle w:val="Heading1"/>
                              <w:jc w:val="left"/>
                            </w:pPr>
                            <w:r>
                              <w:t>Are you happy to study this major at your college/university?</w:t>
                            </w:r>
                          </w:p>
                          <w:p w14:paraId="20485977" w14:textId="77777777" w:rsidR="003825CF" w:rsidRDefault="003825CF" w:rsidP="00F70098">
                            <w:pPr>
                              <w:pStyle w:val="Heading1"/>
                              <w:jc w:val="left"/>
                            </w:pPr>
                            <w:r>
                              <w:t xml:space="preserve">What do you think about your major and your college/university? </w:t>
                            </w:r>
                          </w:p>
                          <w:p w14:paraId="129CF829" w14:textId="77777777" w:rsidR="00E452EF" w:rsidRDefault="003825CF" w:rsidP="00F70098">
                            <w:pPr>
                              <w:pStyle w:val="Heading1"/>
                              <w:jc w:val="left"/>
                            </w:pPr>
                            <w:r>
                              <w:t>…</w:t>
                            </w:r>
                          </w:p>
                          <w:p w14:paraId="2AE8ECC6" w14:textId="77777777" w:rsidR="003825CF" w:rsidRDefault="003825CF" w:rsidP="00F70098">
                            <w:pPr>
                              <w:pStyle w:val="Heading1"/>
                              <w:jc w:val="left"/>
                            </w:pPr>
                            <w:r>
                              <w:t xml:space="preserve">Can you </w:t>
                            </w:r>
                            <w:r w:rsidR="00E452EF">
                              <w:t xml:space="preserve">please </w:t>
                            </w:r>
                            <w:r>
                              <w:t xml:space="preserve">tell us </w:t>
                            </w:r>
                            <w:r w:rsidR="00E452EF">
                              <w:t xml:space="preserve">about your experience of studying &amp; living in Australia? </w:t>
                            </w:r>
                            <w:r w:rsidR="00E452EF" w:rsidRPr="00E452E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E452EF" w:rsidRPr="00E452EF">
                              <w:rPr>
                                <w:sz w:val="20"/>
                                <w:szCs w:val="20"/>
                              </w:rPr>
                              <w:t>optional</w:t>
                            </w:r>
                            <w:proofErr w:type="gramEnd"/>
                            <w:r w:rsidR="00E452EF" w:rsidRPr="00E452E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4D04464" w14:textId="77777777" w:rsidR="00E452EF" w:rsidRDefault="00E452EF" w:rsidP="00F70098">
                            <w:pPr>
                              <w:pStyle w:val="Heading1"/>
                              <w:jc w:val="left"/>
                            </w:pPr>
                            <w:r>
                              <w:t>…</w:t>
                            </w:r>
                          </w:p>
                          <w:p w14:paraId="04DC8FB7" w14:textId="77777777" w:rsidR="00E452EF" w:rsidRDefault="00E452EF" w:rsidP="00F70098">
                            <w:pPr>
                              <w:pStyle w:val="Heading1"/>
                              <w:jc w:val="left"/>
                            </w:pPr>
                            <w:r>
                              <w:t>…</w:t>
                            </w:r>
                          </w:p>
                          <w:p w14:paraId="1C821BBA" w14:textId="77777777" w:rsidR="003825CF" w:rsidRDefault="003825CF" w:rsidP="00F70098">
                            <w:pPr>
                              <w:pStyle w:val="Heading1"/>
                              <w:jc w:val="left"/>
                            </w:pPr>
                            <w:r>
                              <w:t xml:space="preserve">Were you happy with our assistance? </w:t>
                            </w:r>
                          </w:p>
                          <w:p w14:paraId="466E638B" w14:textId="77777777" w:rsidR="003825CF" w:rsidRDefault="003825CF" w:rsidP="00F70098">
                            <w:pPr>
                              <w:pStyle w:val="Heading1"/>
                              <w:jc w:val="left"/>
                            </w:pPr>
                            <w:r>
                              <w:t>…</w:t>
                            </w:r>
                          </w:p>
                          <w:p w14:paraId="13EDB573" w14:textId="77777777" w:rsidR="003825CF" w:rsidRDefault="003825CF" w:rsidP="00F70098">
                            <w:pPr>
                              <w:pStyle w:val="Heading1"/>
                              <w:jc w:val="left"/>
                            </w:pPr>
                            <w:r>
                              <w:t>What do you think about our staff who assisted you?</w:t>
                            </w:r>
                          </w:p>
                          <w:p w14:paraId="2156AA1C" w14:textId="77777777" w:rsidR="00E452EF" w:rsidRDefault="003825CF" w:rsidP="00F70098">
                            <w:pPr>
                              <w:pStyle w:val="Heading1"/>
                              <w:jc w:val="left"/>
                            </w:pPr>
                            <w:r>
                              <w:t>…</w:t>
                            </w:r>
                          </w:p>
                          <w:p w14:paraId="14C8C9E5" w14:textId="77777777" w:rsidR="003825CF" w:rsidRDefault="003825CF" w:rsidP="00F70098">
                            <w:pPr>
                              <w:pStyle w:val="Heading1"/>
                              <w:jc w:val="left"/>
                            </w:pPr>
                            <w:r>
                              <w:t>Will you recommend our services</w:t>
                            </w:r>
                            <w:r w:rsidR="00E452EF">
                              <w:t xml:space="preserve"> to other people in the future? </w:t>
                            </w:r>
                          </w:p>
                          <w:p w14:paraId="75F601DF" w14:textId="77777777" w:rsidR="00E452EF" w:rsidRDefault="003825CF" w:rsidP="00F70098">
                            <w:pPr>
                              <w:pStyle w:val="Heading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D6208">
                              <w:rPr>
                                <w:sz w:val="24"/>
                                <w:szCs w:val="24"/>
                              </w:rPr>
                              <w:t>Are you happy to send us a favorite photo of yours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E452EF">
                              <w:rPr>
                                <w:sz w:val="24"/>
                                <w:szCs w:val="24"/>
                              </w:rPr>
                              <w:t xml:space="preserve">permission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use it</w:t>
                            </w:r>
                            <w:r w:rsidRPr="005D6208">
                              <w:rPr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E452EF">
                              <w:rPr>
                                <w:sz w:val="24"/>
                                <w:szCs w:val="24"/>
                              </w:rPr>
                              <w:t>Yes/ No</w:t>
                            </w:r>
                          </w:p>
                          <w:p w14:paraId="79B2C43D" w14:textId="77777777" w:rsidR="003825CF" w:rsidRPr="005D6208" w:rsidRDefault="003825CF" w:rsidP="00F70098">
                            <w:pPr>
                              <w:pStyle w:val="Heading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D6208">
                              <w:rPr>
                                <w:sz w:val="24"/>
                                <w:szCs w:val="24"/>
                              </w:rPr>
                              <w:t xml:space="preserve">We highly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appreciate and </w:t>
                            </w:r>
                            <w:r w:rsidRPr="005D6208">
                              <w:rPr>
                                <w:sz w:val="24"/>
                                <w:szCs w:val="24"/>
                              </w:rPr>
                              <w:t xml:space="preserve">value your image &amp;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comment; we </w:t>
                            </w:r>
                            <w:r w:rsidRPr="005D6208">
                              <w:rPr>
                                <w:sz w:val="24"/>
                                <w:szCs w:val="24"/>
                              </w:rPr>
                              <w:t>would love to have you in our company portfolio, and media. Thank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very much for your cooperation</w:t>
                            </w:r>
                            <w:r w:rsidRPr="005D6208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5A1F5EA8" w14:textId="77777777" w:rsidR="003825CF" w:rsidRDefault="003825CF" w:rsidP="00F70098">
                            <w:pPr>
                              <w:pStyle w:val="Heading1"/>
                              <w:jc w:val="left"/>
                            </w:pPr>
                          </w:p>
                          <w:p w14:paraId="007F2EAC" w14:textId="77777777" w:rsidR="003825CF" w:rsidRDefault="003825CF" w:rsidP="00F70098">
                            <w:pPr>
                              <w:pStyle w:val="Heading1"/>
                              <w:jc w:val="left"/>
                            </w:pPr>
                          </w:p>
                          <w:p w14:paraId="2A2E3595" w14:textId="77777777" w:rsidR="003825CF" w:rsidRDefault="003825CF" w:rsidP="00F70098">
                            <w:pPr>
                              <w:pStyle w:val="Heading1"/>
                              <w:jc w:val="lef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23pt;margin-top:296pt;width:570pt;height:47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" mv:complextextbox="1" filled="f" stroked="f">
                <v:textbox inset=",0,,0">
                  <w:txbxContent>
                    <w:p w14:paraId="3017DC9D" w14:textId="77777777" w:rsidR="003825CF" w:rsidRDefault="003825CF" w:rsidP="00F70098">
                      <w:pPr>
                        <w:pStyle w:val="Heading1"/>
                        <w:jc w:val="left"/>
                      </w:pPr>
                      <w:r>
                        <w:t>Your 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Your English name: </w:t>
                      </w:r>
                    </w:p>
                    <w:p w14:paraId="1E773EA4" w14:textId="77777777" w:rsidR="00E452EF" w:rsidRDefault="003825CF" w:rsidP="00F70098">
                      <w:pPr>
                        <w:pStyle w:val="Heading1"/>
                        <w:jc w:val="left"/>
                      </w:pPr>
                      <w:r>
                        <w:t>Your birthday: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20"/>
                          <w:szCs w:val="20"/>
                        </w:rPr>
                        <w:t>Will</w:t>
                      </w:r>
                      <w:r w:rsidRPr="00F70098">
                        <w:rPr>
                          <w:sz w:val="20"/>
                          <w:szCs w:val="20"/>
                        </w:rPr>
                        <w:t xml:space="preserve"> you </w:t>
                      </w:r>
                      <w:r>
                        <w:rPr>
                          <w:sz w:val="20"/>
                          <w:szCs w:val="20"/>
                        </w:rPr>
                        <w:t xml:space="preserve">be </w:t>
                      </w:r>
                      <w:r w:rsidRPr="00F70098">
                        <w:rPr>
                          <w:sz w:val="20"/>
                          <w:szCs w:val="20"/>
                        </w:rPr>
                        <w:t>happy to receive a birthday present from us?</w:t>
                      </w:r>
                      <w:r>
                        <w:rPr>
                          <w:sz w:val="20"/>
                          <w:szCs w:val="20"/>
                        </w:rPr>
                        <w:t xml:space="preserve"> Yes / No</w:t>
                      </w:r>
                      <w:r>
                        <w:t xml:space="preserve"> </w:t>
                      </w:r>
                    </w:p>
                    <w:p w14:paraId="5FAAD79E" w14:textId="77777777" w:rsidR="003825CF" w:rsidRDefault="003825CF" w:rsidP="00F70098">
                      <w:pPr>
                        <w:pStyle w:val="Heading1"/>
                        <w:jc w:val="left"/>
                      </w:pPr>
                      <w:r>
                        <w:t>Your College/University name:</w:t>
                      </w:r>
                    </w:p>
                    <w:p w14:paraId="381EB186" w14:textId="77777777" w:rsidR="003825CF" w:rsidRDefault="003825CF" w:rsidP="00F70098">
                      <w:pPr>
                        <w:pStyle w:val="Heading1"/>
                        <w:jc w:val="left"/>
                      </w:pPr>
                      <w:r>
                        <w:t>Your major of study:</w:t>
                      </w:r>
                    </w:p>
                    <w:p w14:paraId="0C8D3574" w14:textId="77777777" w:rsidR="003825CF" w:rsidRDefault="003825CF" w:rsidP="00F70098">
                      <w:pPr>
                        <w:pStyle w:val="Heading1"/>
                        <w:jc w:val="left"/>
                      </w:pPr>
                      <w:r>
                        <w:t>Are you happy to study this major at your college/university?</w:t>
                      </w:r>
                    </w:p>
                    <w:p w14:paraId="20485977" w14:textId="77777777" w:rsidR="003825CF" w:rsidRDefault="003825CF" w:rsidP="00F70098">
                      <w:pPr>
                        <w:pStyle w:val="Heading1"/>
                        <w:jc w:val="left"/>
                      </w:pPr>
                      <w:r>
                        <w:t xml:space="preserve">What do you think about your major and your college/university? </w:t>
                      </w:r>
                    </w:p>
                    <w:p w14:paraId="129CF829" w14:textId="77777777" w:rsidR="00E452EF" w:rsidRDefault="003825CF" w:rsidP="00F70098">
                      <w:pPr>
                        <w:pStyle w:val="Heading1"/>
                        <w:jc w:val="left"/>
                      </w:pPr>
                      <w:r>
                        <w:t>…</w:t>
                      </w:r>
                    </w:p>
                    <w:p w14:paraId="2AE8ECC6" w14:textId="77777777" w:rsidR="003825CF" w:rsidRDefault="003825CF" w:rsidP="00F70098">
                      <w:pPr>
                        <w:pStyle w:val="Heading1"/>
                        <w:jc w:val="left"/>
                      </w:pPr>
                      <w:r>
                        <w:t xml:space="preserve">Can you </w:t>
                      </w:r>
                      <w:r w:rsidR="00E452EF">
                        <w:t xml:space="preserve">please </w:t>
                      </w:r>
                      <w:r>
                        <w:t xml:space="preserve">tell us </w:t>
                      </w:r>
                      <w:r w:rsidR="00E452EF">
                        <w:t xml:space="preserve">about your experience of studying &amp; living in Australia? </w:t>
                      </w:r>
                      <w:r w:rsidR="00E452EF" w:rsidRPr="00E452EF"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E452EF" w:rsidRPr="00E452EF">
                        <w:rPr>
                          <w:sz w:val="20"/>
                          <w:szCs w:val="20"/>
                        </w:rPr>
                        <w:t>optional</w:t>
                      </w:r>
                      <w:proofErr w:type="gramEnd"/>
                      <w:r w:rsidR="00E452EF" w:rsidRPr="00E452E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4D04464" w14:textId="77777777" w:rsidR="00E452EF" w:rsidRDefault="00E452EF" w:rsidP="00F70098">
                      <w:pPr>
                        <w:pStyle w:val="Heading1"/>
                        <w:jc w:val="left"/>
                      </w:pPr>
                      <w:r>
                        <w:t>…</w:t>
                      </w:r>
                    </w:p>
                    <w:p w14:paraId="04DC8FB7" w14:textId="77777777" w:rsidR="00E452EF" w:rsidRDefault="00E452EF" w:rsidP="00F70098">
                      <w:pPr>
                        <w:pStyle w:val="Heading1"/>
                        <w:jc w:val="left"/>
                      </w:pPr>
                      <w:r>
                        <w:t>…</w:t>
                      </w:r>
                    </w:p>
                    <w:p w14:paraId="1C821BBA" w14:textId="77777777" w:rsidR="003825CF" w:rsidRDefault="003825CF" w:rsidP="00F70098">
                      <w:pPr>
                        <w:pStyle w:val="Heading1"/>
                        <w:jc w:val="left"/>
                      </w:pPr>
                      <w:r>
                        <w:t xml:space="preserve">Were you happy with our assistance? </w:t>
                      </w:r>
                    </w:p>
                    <w:p w14:paraId="466E638B" w14:textId="77777777" w:rsidR="003825CF" w:rsidRDefault="003825CF" w:rsidP="00F70098">
                      <w:pPr>
                        <w:pStyle w:val="Heading1"/>
                        <w:jc w:val="left"/>
                      </w:pPr>
                      <w:r>
                        <w:t>…</w:t>
                      </w:r>
                    </w:p>
                    <w:p w14:paraId="13EDB573" w14:textId="77777777" w:rsidR="003825CF" w:rsidRDefault="003825CF" w:rsidP="00F70098">
                      <w:pPr>
                        <w:pStyle w:val="Heading1"/>
                        <w:jc w:val="left"/>
                      </w:pPr>
                      <w:r>
                        <w:t>What do you think about our staff who assisted you?</w:t>
                      </w:r>
                    </w:p>
                    <w:p w14:paraId="2156AA1C" w14:textId="77777777" w:rsidR="00E452EF" w:rsidRDefault="003825CF" w:rsidP="00F70098">
                      <w:pPr>
                        <w:pStyle w:val="Heading1"/>
                        <w:jc w:val="left"/>
                      </w:pPr>
                      <w:r>
                        <w:t>…</w:t>
                      </w:r>
                    </w:p>
                    <w:p w14:paraId="14C8C9E5" w14:textId="77777777" w:rsidR="003825CF" w:rsidRDefault="003825CF" w:rsidP="00F70098">
                      <w:pPr>
                        <w:pStyle w:val="Heading1"/>
                        <w:jc w:val="left"/>
                      </w:pPr>
                      <w:r>
                        <w:t>Will you recommend our services</w:t>
                      </w:r>
                      <w:r w:rsidR="00E452EF">
                        <w:t xml:space="preserve"> to other people in the future? </w:t>
                      </w:r>
                    </w:p>
                    <w:p w14:paraId="75F601DF" w14:textId="77777777" w:rsidR="00E452EF" w:rsidRDefault="003825CF" w:rsidP="00F70098">
                      <w:pPr>
                        <w:pStyle w:val="Heading1"/>
                        <w:jc w:val="left"/>
                        <w:rPr>
                          <w:sz w:val="24"/>
                          <w:szCs w:val="24"/>
                        </w:rPr>
                      </w:pPr>
                      <w:r w:rsidRPr="005D6208">
                        <w:rPr>
                          <w:sz w:val="24"/>
                          <w:szCs w:val="24"/>
                        </w:rPr>
                        <w:t>Are you happy to send us a favorite photo of yours</w:t>
                      </w:r>
                      <w:r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E452EF">
                        <w:rPr>
                          <w:sz w:val="24"/>
                          <w:szCs w:val="24"/>
                        </w:rPr>
                        <w:t xml:space="preserve">permission to </w:t>
                      </w:r>
                      <w:r>
                        <w:rPr>
                          <w:sz w:val="24"/>
                          <w:szCs w:val="24"/>
                        </w:rPr>
                        <w:t>use it</w:t>
                      </w:r>
                      <w:r w:rsidRPr="005D6208">
                        <w:rPr>
                          <w:sz w:val="24"/>
                          <w:szCs w:val="24"/>
                        </w:rPr>
                        <w:t xml:space="preserve">? </w:t>
                      </w:r>
                      <w:r w:rsidR="00E452EF">
                        <w:rPr>
                          <w:sz w:val="24"/>
                          <w:szCs w:val="24"/>
                        </w:rPr>
                        <w:t>Yes/ No</w:t>
                      </w:r>
                    </w:p>
                    <w:p w14:paraId="79B2C43D" w14:textId="77777777" w:rsidR="003825CF" w:rsidRPr="005D6208" w:rsidRDefault="003825CF" w:rsidP="00F70098">
                      <w:pPr>
                        <w:pStyle w:val="Heading1"/>
                        <w:jc w:val="left"/>
                        <w:rPr>
                          <w:sz w:val="24"/>
                          <w:szCs w:val="24"/>
                        </w:rPr>
                      </w:pPr>
                      <w:r w:rsidRPr="005D6208">
                        <w:rPr>
                          <w:sz w:val="24"/>
                          <w:szCs w:val="24"/>
                        </w:rPr>
                        <w:t xml:space="preserve">We highly </w:t>
                      </w:r>
                      <w:r>
                        <w:rPr>
                          <w:sz w:val="24"/>
                          <w:szCs w:val="24"/>
                        </w:rPr>
                        <w:t xml:space="preserve">appreciate and </w:t>
                      </w:r>
                      <w:r w:rsidRPr="005D6208">
                        <w:rPr>
                          <w:sz w:val="24"/>
                          <w:szCs w:val="24"/>
                        </w:rPr>
                        <w:t xml:space="preserve">value your image &amp; </w:t>
                      </w:r>
                      <w:r>
                        <w:rPr>
                          <w:sz w:val="24"/>
                          <w:szCs w:val="24"/>
                        </w:rPr>
                        <w:t xml:space="preserve">comment; we </w:t>
                      </w:r>
                      <w:r w:rsidRPr="005D6208">
                        <w:rPr>
                          <w:sz w:val="24"/>
                          <w:szCs w:val="24"/>
                        </w:rPr>
                        <w:t>would love to have you in our company portfolio, and media. Thank you</w:t>
                      </w:r>
                      <w:r>
                        <w:rPr>
                          <w:sz w:val="24"/>
                          <w:szCs w:val="24"/>
                        </w:rPr>
                        <w:t xml:space="preserve"> very much for your cooperation</w:t>
                      </w:r>
                      <w:r w:rsidRPr="005D6208">
                        <w:rPr>
                          <w:sz w:val="24"/>
                          <w:szCs w:val="24"/>
                        </w:rPr>
                        <w:t>!</w:t>
                      </w:r>
                    </w:p>
                    <w:p w14:paraId="5A1F5EA8" w14:textId="77777777" w:rsidR="003825CF" w:rsidRDefault="003825CF" w:rsidP="00F70098">
                      <w:pPr>
                        <w:pStyle w:val="Heading1"/>
                        <w:jc w:val="left"/>
                      </w:pPr>
                    </w:p>
                    <w:p w14:paraId="007F2EAC" w14:textId="77777777" w:rsidR="003825CF" w:rsidRDefault="003825CF" w:rsidP="00F70098">
                      <w:pPr>
                        <w:pStyle w:val="Heading1"/>
                        <w:jc w:val="left"/>
                      </w:pPr>
                    </w:p>
                    <w:p w14:paraId="2A2E3595" w14:textId="77777777" w:rsidR="003825CF" w:rsidRDefault="003825CF" w:rsidP="00F70098">
                      <w:pPr>
                        <w:pStyle w:val="Heading1"/>
                        <w:jc w:val="left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8649C" wp14:editId="78286F90">
                <wp:simplePos x="0" y="0"/>
                <wp:positionH relativeFrom="page">
                  <wp:posOffset>88900</wp:posOffset>
                </wp:positionH>
                <wp:positionV relativeFrom="page">
                  <wp:posOffset>3225800</wp:posOffset>
                </wp:positionV>
                <wp:extent cx="7569200" cy="6845300"/>
                <wp:effectExtent l="0" t="0" r="0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9200" cy="684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7pt;margin-top:254pt;width:596pt;height:53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" fillcolor="#1bb35d [3214]" stroked="f" strokecolor="#4a7ebb" strokeweight="1.5pt">
                <v:shadow opacity="22938f" mv:blur="38100f" offset="0,2pt"/>
                <v:textbox inset=",7.2pt,,7.2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CDEAC" wp14:editId="1A0753F7">
                <wp:simplePos x="0" y="0"/>
                <wp:positionH relativeFrom="page">
                  <wp:posOffset>740410</wp:posOffset>
                </wp:positionH>
                <wp:positionV relativeFrom="page">
                  <wp:posOffset>3018790</wp:posOffset>
                </wp:positionV>
                <wp:extent cx="6492240" cy="825500"/>
                <wp:effectExtent l="0" t="0" r="0" b="12700"/>
                <wp:wrapTight wrapText="bothSides">
                  <wp:wrapPolygon edited="0">
                    <wp:start x="85" y="0"/>
                    <wp:lineTo x="85" y="21268"/>
                    <wp:lineTo x="21380" y="21268"/>
                    <wp:lineTo x="21380" y="0"/>
                    <wp:lineTo x="85" y="0"/>
                  </wp:wrapPolygon>
                </wp:wrapTight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ABE452" w14:textId="77777777" w:rsidR="003825CF" w:rsidRPr="005D6208" w:rsidRDefault="003825CF" w:rsidP="007023F2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r w:rsidRPr="005D6208">
                              <w:rPr>
                                <w:sz w:val="72"/>
                                <w:szCs w:val="72"/>
                              </w:rPr>
                              <w:t>Review form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58.3pt;margin-top:237.7pt;width:511.2pt;height: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" filled="f" stroked="f">
                <v:textbox inset=",0,,0">
                  <w:txbxContent>
                    <w:p w14:paraId="72ABE452" w14:textId="77777777" w:rsidR="003825CF" w:rsidRPr="005D6208" w:rsidRDefault="003825CF" w:rsidP="007023F2">
                      <w:pPr>
                        <w:pStyle w:val="Title"/>
                        <w:rPr>
                          <w:sz w:val="72"/>
                          <w:szCs w:val="72"/>
                        </w:rPr>
                      </w:pPr>
                      <w:r w:rsidRPr="005D6208">
                        <w:rPr>
                          <w:sz w:val="72"/>
                          <w:szCs w:val="72"/>
                        </w:rPr>
                        <w:t>Review form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CD84A" wp14:editId="21725325">
                <wp:simplePos x="0" y="0"/>
                <wp:positionH relativeFrom="page">
                  <wp:posOffset>4041775</wp:posOffset>
                </wp:positionH>
                <wp:positionV relativeFrom="page">
                  <wp:posOffset>758190</wp:posOffset>
                </wp:positionV>
                <wp:extent cx="3273425" cy="2467610"/>
                <wp:effectExtent l="0" t="0" r="317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2467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8969">
                            <a:alpha val="66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42E1B2E" w14:textId="77777777" w:rsidR="003825CF" w:rsidRPr="007023F2" w:rsidRDefault="003825CF" w:rsidP="007023F2">
                            <w:pPr>
                              <w:pStyle w:val="Exclamation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318.25pt;margin-top:59.7pt;width:257.75pt;height:19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" fillcolor="#d98969" stroked="f">
                <v:fill opacity="43176f"/>
                <v:textbox inset=",0,,7.2pt">
                  <w:txbxContent>
                    <w:p w14:paraId="542E1B2E" w14:textId="77777777" w:rsidR="003825CF" w:rsidRPr="007023F2" w:rsidRDefault="003825CF" w:rsidP="007023F2">
                      <w:pPr>
                        <w:pStyle w:val="Exclamation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w:drawing>
          <wp:anchor distT="0" distB="15875" distL="118745" distR="118745" simplePos="0" relativeHeight="251670529" behindDoc="0" locked="0" layoutInCell="1" allowOverlap="1" wp14:anchorId="39EC7820" wp14:editId="3FC93A9E">
            <wp:simplePos x="0" y="0"/>
            <wp:positionH relativeFrom="page">
              <wp:posOffset>635000</wp:posOffset>
            </wp:positionH>
            <wp:positionV relativeFrom="page">
              <wp:posOffset>1524000</wp:posOffset>
            </wp:positionV>
            <wp:extent cx="2832100" cy="1612900"/>
            <wp:effectExtent l="0" t="0" r="12700" b="12700"/>
            <wp:wrapTight wrapText="bothSides">
              <wp:wrapPolygon edited="0">
                <wp:start x="775" y="0"/>
                <wp:lineTo x="0" y="1361"/>
                <wp:lineTo x="0" y="20069"/>
                <wp:lineTo x="775" y="21430"/>
                <wp:lineTo x="20728" y="21430"/>
                <wp:lineTo x="21503" y="20069"/>
                <wp:lineTo x="21503" y="1361"/>
                <wp:lineTo x="20728" y="0"/>
                <wp:lineTo x="775" y="0"/>
              </wp:wrapPolygon>
            </wp:wrapTight>
            <wp:docPr id="30" name="Placehol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laceholder-base---neutr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6129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7" behindDoc="0" locked="0" layoutInCell="1" allowOverlap="1" wp14:anchorId="25DA94D2" wp14:editId="4D8BF276">
            <wp:simplePos x="0" y="0"/>
            <wp:positionH relativeFrom="page">
              <wp:posOffset>757555</wp:posOffset>
            </wp:positionH>
            <wp:positionV relativeFrom="page">
              <wp:posOffset>758190</wp:posOffset>
            </wp:positionV>
            <wp:extent cx="2265045" cy="689610"/>
            <wp:effectExtent l="0" t="0" r="0" b="0"/>
            <wp:wrapNone/>
            <wp:docPr id="11" name="Picture 11" descr="Z:\Marketing\Calon Consulting\logo\logo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Z:\Marketing\Calon Consulting\logo\logo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86" b="32805"/>
                    <a:stretch/>
                  </pic:blipFill>
                  <pic:spPr bwMode="auto">
                    <a:xfrm>
                      <a:off x="0" y="0"/>
                      <a:ext cx="226504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2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CE17F39" wp14:editId="41DA65D4">
                <wp:simplePos x="0" y="0"/>
                <wp:positionH relativeFrom="page">
                  <wp:posOffset>4123690</wp:posOffset>
                </wp:positionH>
                <wp:positionV relativeFrom="page">
                  <wp:posOffset>1003300</wp:posOffset>
                </wp:positionV>
                <wp:extent cx="3108960" cy="2840990"/>
                <wp:effectExtent l="0" t="0" r="0" b="3810"/>
                <wp:wrapTight wrapText="bothSides">
                  <wp:wrapPolygon edited="0">
                    <wp:start x="176" y="0"/>
                    <wp:lineTo x="176" y="21436"/>
                    <wp:lineTo x="21176" y="21436"/>
                    <wp:lineTo x="21176" y="0"/>
                    <wp:lineTo x="176" y="0"/>
                  </wp:wrapPolygon>
                </wp:wrapTight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84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4B95F8" w14:textId="77777777" w:rsidR="003825CF" w:rsidRPr="00E452EF" w:rsidRDefault="003825CF" w:rsidP="005D6208">
                            <w:pPr>
                              <w:pStyle w:val="Heading2"/>
                              <w:jc w:val="left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E452E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Dear Students!</w:t>
                            </w:r>
                          </w:p>
                          <w:p w14:paraId="17C50CE2" w14:textId="77777777" w:rsidR="003825CF" w:rsidRPr="00E452EF" w:rsidRDefault="003825CF" w:rsidP="005D6208">
                            <w:pPr>
                              <w:pStyle w:val="Heading2"/>
                              <w:jc w:val="left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E452E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We would like to say thank you for choosing our services; and we look forward to assisting you anytime you need.</w:t>
                            </w:r>
                          </w:p>
                          <w:p w14:paraId="7D8C0002" w14:textId="77777777" w:rsidR="003825CF" w:rsidRPr="00E452EF" w:rsidRDefault="003825CF" w:rsidP="005D6208">
                            <w:pPr>
                              <w:pStyle w:val="Heading2"/>
                              <w:jc w:val="left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E452EF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We will take care of you till your graduation. Wish you all the best for your studies!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24.7pt;margin-top:79pt;width:244.8pt;height:22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" o:allowincell="f" filled="f" stroked="f">
                <v:textbox inset=",0,,0">
                  <w:txbxContent>
                    <w:p w14:paraId="3D4B95F8" w14:textId="77777777" w:rsidR="003825CF" w:rsidRPr="00E452EF" w:rsidRDefault="003825CF" w:rsidP="005D6208">
                      <w:pPr>
                        <w:pStyle w:val="Heading2"/>
                        <w:jc w:val="left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E452E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Dear Students!</w:t>
                      </w:r>
                    </w:p>
                    <w:p w14:paraId="17C50CE2" w14:textId="77777777" w:rsidR="003825CF" w:rsidRPr="00E452EF" w:rsidRDefault="003825CF" w:rsidP="005D6208">
                      <w:pPr>
                        <w:pStyle w:val="Heading2"/>
                        <w:jc w:val="left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E452E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We would like to say thank you for choosing our services; and we look forward to assisting you anytime you need.</w:t>
                      </w:r>
                    </w:p>
                    <w:p w14:paraId="7D8C0002" w14:textId="77777777" w:rsidR="003825CF" w:rsidRPr="00E452EF" w:rsidRDefault="003825CF" w:rsidP="005D6208">
                      <w:pPr>
                        <w:pStyle w:val="Heading2"/>
                        <w:jc w:val="left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E452EF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We will take care of you till your graduation. Wish you all the best for your studies!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bookmarkStart w:id="0" w:name="_GoBack"/>
      <w:bookmarkEnd w:id="0"/>
    </w:p>
    <w:sectPr w:rsidR="007023F2" w:rsidSect="00702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1BFA2" w14:textId="77777777" w:rsidR="009164E3" w:rsidRDefault="009164E3">
      <w:r>
        <w:separator/>
      </w:r>
    </w:p>
  </w:endnote>
  <w:endnote w:type="continuationSeparator" w:id="0">
    <w:p w14:paraId="06EBB4DE" w14:textId="77777777" w:rsidR="009164E3" w:rsidRDefault="0091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359BB" w14:textId="77777777" w:rsidR="003825CF" w:rsidRDefault="003825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D5027" w14:textId="77777777" w:rsidR="003825CF" w:rsidRDefault="003825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608B2" w14:textId="77777777" w:rsidR="003825CF" w:rsidRDefault="003825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90C70" w14:textId="77777777" w:rsidR="009164E3" w:rsidRDefault="009164E3">
      <w:r>
        <w:separator/>
      </w:r>
    </w:p>
  </w:footnote>
  <w:footnote w:type="continuationSeparator" w:id="0">
    <w:p w14:paraId="033EEF2C" w14:textId="77777777" w:rsidR="009164E3" w:rsidRDefault="009164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2E48E" w14:textId="77777777" w:rsidR="003825CF" w:rsidRDefault="003825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6A2A4" w14:textId="77777777" w:rsidR="003825CF" w:rsidRDefault="003825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5CC3E" w14:textId="77777777" w:rsidR="003825CF" w:rsidRDefault="003825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14E42A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7023F2"/>
    <w:rsid w:val="00376CF2"/>
    <w:rsid w:val="003825CF"/>
    <w:rsid w:val="003F4489"/>
    <w:rsid w:val="005D6208"/>
    <w:rsid w:val="00696D1C"/>
    <w:rsid w:val="007023F2"/>
    <w:rsid w:val="008A4F76"/>
    <w:rsid w:val="009164E3"/>
    <w:rsid w:val="00930228"/>
    <w:rsid w:val="00AA51B2"/>
    <w:rsid w:val="00DA3D7F"/>
    <w:rsid w:val="00DD51E0"/>
    <w:rsid w:val="00E452EF"/>
    <w:rsid w:val="00E85CC3"/>
    <w:rsid w:val="00F700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67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41700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04D6"/>
    <w:pPr>
      <w:spacing w:line="360" w:lineRule="auto"/>
      <w:jc w:val="center"/>
      <w:outlineLvl w:val="0"/>
    </w:pPr>
    <w:rPr>
      <w:bCs/>
      <w:color w:val="FFFFFF" w:themeColor="background1"/>
      <w:sz w:val="26"/>
      <w:szCs w:val="32"/>
    </w:rPr>
  </w:style>
  <w:style w:type="paragraph" w:styleId="Heading2">
    <w:name w:val="heading 2"/>
    <w:basedOn w:val="Normal"/>
    <w:link w:val="Heading2Char"/>
    <w:unhideWhenUsed/>
    <w:qFormat/>
    <w:rsid w:val="00356BB8"/>
    <w:pPr>
      <w:jc w:val="center"/>
      <w:outlineLvl w:val="1"/>
    </w:pPr>
    <w:rPr>
      <w:bCs/>
      <w:color w:val="FFFFFF" w:themeColor="background1"/>
      <w:sz w:val="22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356BB8"/>
    <w:pPr>
      <w:jc w:val="center"/>
      <w:outlineLvl w:val="2"/>
    </w:pPr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E45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E45DA"/>
  </w:style>
  <w:style w:type="paragraph" w:styleId="Footer">
    <w:name w:val="footer"/>
    <w:basedOn w:val="Normal"/>
    <w:link w:val="FooterChar"/>
    <w:semiHidden/>
    <w:unhideWhenUsed/>
    <w:rsid w:val="008604D6"/>
    <w:pPr>
      <w:jc w:val="center"/>
    </w:pPr>
    <w:rPr>
      <w:color w:val="441700" w:themeColor="accent2"/>
      <w:sz w:val="18"/>
    </w:rPr>
  </w:style>
  <w:style w:type="character" w:customStyle="1" w:styleId="FooterChar">
    <w:name w:val="Footer Char"/>
    <w:basedOn w:val="DefaultParagraphFont"/>
    <w:link w:val="Footer"/>
    <w:semiHidden/>
    <w:rsid w:val="008604D6"/>
    <w:rPr>
      <w:color w:val="441700" w:themeColor="accent2"/>
      <w:sz w:val="18"/>
    </w:rPr>
  </w:style>
  <w:style w:type="paragraph" w:styleId="Title">
    <w:name w:val="Title"/>
    <w:basedOn w:val="Normal"/>
    <w:link w:val="TitleChar"/>
    <w:qFormat/>
    <w:rsid w:val="008604D6"/>
    <w:pPr>
      <w:spacing w:line="1200" w:lineRule="exact"/>
      <w:jc w:val="center"/>
    </w:pPr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character" w:customStyle="1" w:styleId="TitleChar">
    <w:name w:val="Title Char"/>
    <w:basedOn w:val="DefaultParagraphFont"/>
    <w:link w:val="Title"/>
    <w:rsid w:val="008604D6"/>
    <w:rPr>
      <w:rFonts w:asciiTheme="majorHAnsi" w:eastAsiaTheme="majorEastAsia" w:hAnsiTheme="majorHAnsi" w:cstheme="majorBidi"/>
      <w:smallCaps/>
      <w:color w:val="001645" w:themeColor="accent1"/>
      <w:kern w:val="26"/>
      <w:sz w:val="132"/>
      <w:szCs w:val="52"/>
    </w:rPr>
  </w:style>
  <w:style w:type="paragraph" w:styleId="Subtitle">
    <w:name w:val="Subtitle"/>
    <w:basedOn w:val="Normal"/>
    <w:link w:val="SubtitleChar"/>
    <w:qFormat/>
    <w:rsid w:val="00356BB8"/>
    <w:pPr>
      <w:numPr>
        <w:ilvl w:val="1"/>
      </w:numPr>
      <w:jc w:val="center"/>
    </w:pPr>
    <w:rPr>
      <w:iCs/>
      <w:caps/>
      <w:color w:val="00676D" w:themeColor="accent3"/>
      <w:spacing w:val="20"/>
      <w:sz w:val="56"/>
    </w:rPr>
  </w:style>
  <w:style w:type="character" w:customStyle="1" w:styleId="SubtitleChar">
    <w:name w:val="Subtitle Char"/>
    <w:basedOn w:val="DefaultParagraphFont"/>
    <w:link w:val="Subtitle"/>
    <w:rsid w:val="00356BB8"/>
    <w:rPr>
      <w:rFonts w:asciiTheme="minorHAnsi" w:eastAsiaTheme="minorEastAsia" w:hAnsiTheme="minorHAnsi" w:cstheme="minorBidi"/>
      <w:iCs/>
      <w:caps/>
      <w:color w:val="00676D" w:themeColor="accent3"/>
      <w:spacing w:val="20"/>
      <w:sz w:val="56"/>
    </w:rPr>
  </w:style>
  <w:style w:type="character" w:customStyle="1" w:styleId="Heading1Char">
    <w:name w:val="Heading 1 Char"/>
    <w:basedOn w:val="DefaultParagraphFont"/>
    <w:link w:val="Heading1"/>
    <w:rsid w:val="008604D6"/>
    <w:rPr>
      <w:rFonts w:asciiTheme="minorHAnsi" w:eastAsiaTheme="minorEastAsia" w:hAnsiTheme="minorHAnsi" w:cstheme="minorBidi"/>
      <w:bCs/>
      <w:color w:val="FFFFFF" w:themeColor="background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356BB8"/>
    <w:rPr>
      <w:rFonts w:asciiTheme="minorHAnsi" w:eastAsiaTheme="minorEastAsia" w:hAnsiTheme="minorHAnsi" w:cstheme="minorBidi"/>
      <w:bCs/>
      <w:color w:val="FFFFFF" w:themeColor="background1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56BB8"/>
    <w:rPr>
      <w:rFonts w:asciiTheme="majorHAnsi" w:eastAsiaTheme="majorEastAsia" w:hAnsiTheme="majorHAnsi" w:cstheme="majorBidi"/>
      <w:bCs/>
      <w:smallCaps/>
      <w:color w:val="1BB35D" w:themeColor="background2"/>
      <w:spacing w:val="20"/>
      <w:sz w:val="40"/>
    </w:rPr>
  </w:style>
  <w:style w:type="paragraph" w:styleId="Date">
    <w:name w:val="Date"/>
    <w:basedOn w:val="Normal"/>
    <w:link w:val="DateChar"/>
    <w:semiHidden/>
    <w:unhideWhenUsed/>
    <w:rsid w:val="00356BB8"/>
    <w:pPr>
      <w:jc w:val="center"/>
    </w:pPr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character" w:customStyle="1" w:styleId="DateChar">
    <w:name w:val="Date Char"/>
    <w:basedOn w:val="DefaultParagraphFont"/>
    <w:link w:val="Date"/>
    <w:semiHidden/>
    <w:rsid w:val="00356BB8"/>
    <w:rPr>
      <w:rFonts w:asciiTheme="majorHAnsi" w:eastAsiaTheme="majorEastAsia" w:hAnsiTheme="majorHAnsi" w:cstheme="majorBidi"/>
      <w:color w:val="FFFFFF" w:themeColor="background1"/>
      <w:spacing w:val="20"/>
      <w:sz w:val="76"/>
    </w:rPr>
  </w:style>
  <w:style w:type="paragraph" w:customStyle="1" w:styleId="Exclamation">
    <w:name w:val="Exclamation"/>
    <w:basedOn w:val="Normal"/>
    <w:qFormat/>
    <w:rsid w:val="00356BB8"/>
    <w:pPr>
      <w:spacing w:line="4400" w:lineRule="exact"/>
      <w:jc w:val="center"/>
    </w:pPr>
    <w:rPr>
      <w:rFonts w:ascii="Rockwell" w:eastAsiaTheme="majorEastAsia" w:hAnsi="Rockwell" w:cs="Rockwell"/>
      <w:b/>
      <w:color w:val="FFFFFF" w:themeColor="background1"/>
      <w:sz w:val="4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Posters:Shout%20Poster.dotx" TargetMode="External"/></Relationships>
</file>

<file path=word/theme/theme1.xml><?xml version="1.0" encoding="utf-8"?>
<a:theme xmlns:a="http://schemas.openxmlformats.org/drawingml/2006/main" name="Office Theme">
  <a:themeElements>
    <a:clrScheme name="Shout Poster">
      <a:dk1>
        <a:sysClr val="windowText" lastClr="000000"/>
      </a:dk1>
      <a:lt1>
        <a:sysClr val="window" lastClr="FFFFFF"/>
      </a:lt1>
      <a:dk2>
        <a:srgbClr val="00B4E3"/>
      </a:dk2>
      <a:lt2>
        <a:srgbClr val="1BB35D"/>
      </a:lt2>
      <a:accent1>
        <a:srgbClr val="001645"/>
      </a:accent1>
      <a:accent2>
        <a:srgbClr val="441700"/>
      </a:accent2>
      <a:accent3>
        <a:srgbClr val="00676D"/>
      </a:accent3>
      <a:accent4>
        <a:srgbClr val="CAB30A"/>
      </a:accent4>
      <a:accent5>
        <a:srgbClr val="BB0F2B"/>
      </a:accent5>
      <a:accent6>
        <a:srgbClr val="A49660"/>
      </a:accent6>
      <a:hlink>
        <a:srgbClr val="523B3D"/>
      </a:hlink>
      <a:folHlink>
        <a:srgbClr val="C67E1F"/>
      </a:folHlink>
    </a:clrScheme>
    <a:fontScheme name="Shout Poster">
      <a:majorFont>
        <a:latin typeface="Rockwell Extra Bold"/>
        <a:ea typeface=""/>
        <a:cs typeface=""/>
        <a:font script="Jpan" typeface="ヒラギノ角ゴ Pro W3"/>
      </a:majorFont>
      <a:minorFont>
        <a:latin typeface="News Gothic MT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Shout Poster.dotx</Template>
  <TotalTime>23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Nguyen</dc:creator>
  <cp:keywords/>
  <dc:description/>
  <cp:lastModifiedBy>Anna Nguyen</cp:lastModifiedBy>
  <cp:revision>4</cp:revision>
  <dcterms:created xsi:type="dcterms:W3CDTF">2016-08-16T03:01:00Z</dcterms:created>
  <dcterms:modified xsi:type="dcterms:W3CDTF">2016-08-16T03:36:00Z</dcterms:modified>
  <cp:category/>
</cp:coreProperties>
</file>